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F0D7" w14:textId="77777777" w:rsidR="00B03143" w:rsidRPr="008C5EBE" w:rsidRDefault="00B03143" w:rsidP="00B03143">
      <w:pPr>
        <w:jc w:val="center"/>
        <w:rPr>
          <w:b/>
          <w:sz w:val="20"/>
          <w:szCs w:val="20"/>
        </w:rPr>
      </w:pPr>
      <w:r w:rsidRPr="008C5EB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AC9283" wp14:editId="007D716D">
            <wp:simplePos x="0" y="0"/>
            <wp:positionH relativeFrom="column">
              <wp:posOffset>951865</wp:posOffset>
            </wp:positionH>
            <wp:positionV relativeFrom="paragraph">
              <wp:posOffset>-551815</wp:posOffset>
            </wp:positionV>
            <wp:extent cx="520065" cy="612140"/>
            <wp:effectExtent l="0" t="0" r="0" b="0"/>
            <wp:wrapNone/>
            <wp:docPr id="1" name="Imagen 1" descr="tau paz y 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u paz y b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EBE">
        <w:rPr>
          <w:b/>
          <w:sz w:val="20"/>
          <w:szCs w:val="20"/>
        </w:rPr>
        <w:t>INSTITUTO FRAY MAMERTO ESQUIU</w:t>
      </w:r>
    </w:p>
    <w:p w14:paraId="329835F5" w14:textId="77777777" w:rsidR="00B03143" w:rsidRPr="008C5EBE" w:rsidRDefault="00B03143" w:rsidP="00B03143">
      <w:pPr>
        <w:jc w:val="center"/>
        <w:rPr>
          <w:sz w:val="18"/>
          <w:szCs w:val="18"/>
        </w:rPr>
      </w:pPr>
      <w:r w:rsidRPr="008C5EBE">
        <w:rPr>
          <w:sz w:val="18"/>
          <w:szCs w:val="18"/>
        </w:rPr>
        <w:t>Maternal – Inicial – Primaria – Secundaria</w:t>
      </w:r>
    </w:p>
    <w:p w14:paraId="145AC748" w14:textId="77777777" w:rsidR="00B03143" w:rsidRPr="008C5EBE" w:rsidRDefault="00B03143" w:rsidP="00B03143">
      <w:pPr>
        <w:jc w:val="center"/>
        <w:rPr>
          <w:sz w:val="18"/>
          <w:szCs w:val="18"/>
        </w:rPr>
      </w:pPr>
      <w:r w:rsidRPr="008C5EBE">
        <w:rPr>
          <w:sz w:val="18"/>
          <w:szCs w:val="18"/>
        </w:rPr>
        <w:t>Comunidad Franciscana – Paz y Bien</w:t>
      </w:r>
    </w:p>
    <w:p w14:paraId="799BCF5F" w14:textId="77777777" w:rsidR="00256B01" w:rsidRDefault="00256B01" w:rsidP="00E93BB4">
      <w:pPr>
        <w:rPr>
          <w:rFonts w:ascii="Candara" w:hAnsi="Candara"/>
          <w:b/>
          <w:sz w:val="22"/>
          <w:szCs w:val="22"/>
          <w:lang w:val="es-CL"/>
        </w:rPr>
      </w:pPr>
    </w:p>
    <w:p w14:paraId="696F74E2" w14:textId="77777777" w:rsidR="00834BA4" w:rsidRDefault="00834BA4" w:rsidP="00834BA4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</w:t>
      </w:r>
      <w:r w:rsidR="00E93BB4">
        <w:rPr>
          <w:lang w:val="es-AR"/>
        </w:rPr>
        <w:t xml:space="preserve">                                        </w:t>
      </w:r>
      <w:r>
        <w:rPr>
          <w:lang w:val="es-AR"/>
        </w:rPr>
        <w:t xml:space="preserve"> </w:t>
      </w:r>
    </w:p>
    <w:p w14:paraId="73E3E83A" w14:textId="77777777" w:rsidR="00E93BB4" w:rsidRPr="004F6288" w:rsidRDefault="00E93BB4" w:rsidP="00E93BB4">
      <w:pPr>
        <w:tabs>
          <w:tab w:val="left" w:pos="709"/>
        </w:tabs>
        <w:jc w:val="both"/>
        <w:rPr>
          <w:rFonts w:asciiTheme="minorHAnsi" w:hAnsiTheme="minorHAnsi" w:cstheme="minorHAnsi"/>
          <w:sz w:val="18"/>
        </w:rPr>
      </w:pPr>
      <w:r w:rsidRPr="004F6288">
        <w:rPr>
          <w:rFonts w:asciiTheme="minorHAnsi" w:hAnsiTheme="minorHAnsi" w:cstheme="minorHAnsi"/>
          <w:sz w:val="18"/>
          <w:u w:val="single"/>
        </w:rPr>
        <w:t>Familia</w:t>
      </w:r>
      <w:r w:rsidRPr="004F6288">
        <w:rPr>
          <w:rFonts w:asciiTheme="minorHAnsi" w:hAnsiTheme="minorHAnsi" w:cstheme="minorHAnsi"/>
          <w:sz w:val="18"/>
        </w:rPr>
        <w:t xml:space="preserve">: </w:t>
      </w:r>
    </w:p>
    <w:p w14:paraId="0950E904" w14:textId="77777777" w:rsidR="00E93BB4" w:rsidRPr="004F6288" w:rsidRDefault="00E93BB4" w:rsidP="00E93BB4">
      <w:pPr>
        <w:tabs>
          <w:tab w:val="left" w:pos="709"/>
        </w:tabs>
        <w:jc w:val="both"/>
        <w:rPr>
          <w:rFonts w:asciiTheme="minorHAnsi" w:hAnsiTheme="minorHAnsi" w:cstheme="minorHAnsi"/>
          <w:b/>
          <w:sz w:val="18"/>
          <w:u w:val="single"/>
        </w:rPr>
      </w:pPr>
      <w:r w:rsidRPr="004F6288">
        <w:rPr>
          <w:rFonts w:asciiTheme="minorHAnsi" w:hAnsiTheme="minorHAnsi" w:cstheme="minorHAnsi"/>
          <w:sz w:val="18"/>
        </w:rPr>
        <w:t xml:space="preserve">              Les hacemos llegar esta ficha que obra a modo de </w:t>
      </w:r>
      <w:r w:rsidRPr="004F6288">
        <w:rPr>
          <w:rFonts w:asciiTheme="minorHAnsi" w:hAnsiTheme="minorHAnsi" w:cstheme="minorHAnsi"/>
          <w:b/>
          <w:sz w:val="18"/>
          <w:u w:val="single"/>
        </w:rPr>
        <w:t>CENSO</w:t>
      </w:r>
      <w:r w:rsidRPr="004F6288">
        <w:rPr>
          <w:rFonts w:asciiTheme="minorHAnsi" w:hAnsiTheme="minorHAnsi" w:cstheme="minorHAnsi"/>
          <w:b/>
          <w:sz w:val="18"/>
        </w:rPr>
        <w:t>.</w:t>
      </w:r>
      <w:r w:rsidRPr="004F6288">
        <w:rPr>
          <w:rFonts w:asciiTheme="minorHAnsi" w:hAnsiTheme="minorHAnsi" w:cstheme="minorHAnsi"/>
          <w:b/>
          <w:sz w:val="18"/>
          <w:u w:val="single"/>
        </w:rPr>
        <w:t xml:space="preserve"> </w:t>
      </w:r>
    </w:p>
    <w:p w14:paraId="00080052" w14:textId="52C88EDA" w:rsidR="00E93BB4" w:rsidRPr="004F6288" w:rsidRDefault="004F6288" w:rsidP="00E93BB4">
      <w:pPr>
        <w:tabs>
          <w:tab w:val="left" w:pos="709"/>
        </w:tabs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Tiene por</w:t>
      </w:r>
      <w:r w:rsidRPr="004F6288">
        <w:rPr>
          <w:rFonts w:asciiTheme="minorHAnsi" w:hAnsiTheme="minorHAnsi" w:cstheme="minorHAnsi"/>
          <w:sz w:val="18"/>
        </w:rPr>
        <w:t xml:space="preserve"> objeto evaluar la </w:t>
      </w:r>
      <w:r w:rsidR="00E93BB4" w:rsidRPr="004F6288">
        <w:rPr>
          <w:rFonts w:asciiTheme="minorHAnsi" w:hAnsiTheme="minorHAnsi" w:cstheme="minorHAnsi"/>
          <w:sz w:val="18"/>
        </w:rPr>
        <w:t>cantidad de</w:t>
      </w:r>
      <w:r w:rsidR="00E93BB4" w:rsidRPr="004F6288">
        <w:rPr>
          <w:rFonts w:asciiTheme="minorHAnsi" w:hAnsiTheme="minorHAnsi" w:cstheme="minorHAnsi"/>
          <w:b/>
          <w:sz w:val="18"/>
        </w:rPr>
        <w:t xml:space="preserve"> </w:t>
      </w:r>
      <w:r w:rsidR="00E93BB4" w:rsidRPr="004F6288">
        <w:rPr>
          <w:rFonts w:asciiTheme="minorHAnsi" w:hAnsiTheme="minorHAnsi" w:cstheme="minorHAnsi"/>
          <w:b/>
          <w:i/>
          <w:u w:val="single"/>
        </w:rPr>
        <w:t xml:space="preserve">hermanos de alumnos </w:t>
      </w:r>
      <w:r w:rsidRPr="004F6288">
        <w:rPr>
          <w:rFonts w:asciiTheme="minorHAnsi" w:hAnsiTheme="minorHAnsi" w:cstheme="minorHAnsi"/>
          <w:b/>
          <w:i/>
          <w:u w:val="single"/>
        </w:rPr>
        <w:t>e hijos de docentes del instituto</w:t>
      </w:r>
      <w:r w:rsidR="004C7C16">
        <w:rPr>
          <w:rFonts w:asciiTheme="minorHAnsi" w:hAnsiTheme="minorHAnsi" w:cstheme="minorHAnsi"/>
          <w:b/>
          <w:i/>
          <w:u w:val="single"/>
        </w:rPr>
        <w:t xml:space="preserve"> </w:t>
      </w:r>
      <w:r>
        <w:rPr>
          <w:rFonts w:asciiTheme="minorHAnsi" w:hAnsiTheme="minorHAnsi" w:cstheme="minorHAnsi"/>
          <w:b/>
          <w:i/>
          <w:u w:val="single"/>
        </w:rPr>
        <w:t xml:space="preserve">que aspiran a ingresar en </w:t>
      </w:r>
      <w:proofErr w:type="gramStart"/>
      <w:r>
        <w:rPr>
          <w:rFonts w:asciiTheme="minorHAnsi" w:hAnsiTheme="minorHAnsi" w:cstheme="minorHAnsi"/>
          <w:b/>
          <w:i/>
          <w:u w:val="single"/>
        </w:rPr>
        <w:t xml:space="preserve">el </w:t>
      </w:r>
      <w:r w:rsidRPr="004F6288">
        <w:rPr>
          <w:rFonts w:asciiTheme="minorHAnsi" w:hAnsiTheme="minorHAnsi" w:cstheme="minorHAnsi"/>
          <w:b/>
          <w:i/>
          <w:u w:val="single"/>
        </w:rPr>
        <w:t xml:space="preserve"> ciclo</w:t>
      </w:r>
      <w:proofErr w:type="gramEnd"/>
      <w:r w:rsidRPr="004F6288">
        <w:rPr>
          <w:rFonts w:asciiTheme="minorHAnsi" w:hAnsiTheme="minorHAnsi" w:cstheme="minorHAnsi"/>
          <w:b/>
          <w:i/>
          <w:u w:val="single"/>
        </w:rPr>
        <w:t xml:space="preserve"> lectivo 202</w:t>
      </w:r>
      <w:r w:rsidR="006F74A2">
        <w:rPr>
          <w:rFonts w:asciiTheme="minorHAnsi" w:hAnsiTheme="minorHAnsi" w:cstheme="minorHAnsi"/>
          <w:b/>
          <w:i/>
          <w:u w:val="single"/>
        </w:rPr>
        <w:t>3</w:t>
      </w:r>
      <w:r w:rsidR="00E93BB4" w:rsidRPr="004F6288">
        <w:rPr>
          <w:rFonts w:asciiTheme="minorHAnsi" w:hAnsiTheme="minorHAnsi" w:cstheme="minorHAnsi"/>
          <w:b/>
          <w:i/>
          <w:u w:val="single"/>
        </w:rPr>
        <w:t xml:space="preserve"> Nivel Inicial y Maternal (sala de d</w:t>
      </w:r>
      <w:r w:rsidRPr="004F6288">
        <w:rPr>
          <w:rFonts w:asciiTheme="minorHAnsi" w:hAnsiTheme="minorHAnsi" w:cstheme="minorHAnsi"/>
          <w:b/>
          <w:i/>
          <w:u w:val="single"/>
        </w:rPr>
        <w:t>os), Nivel Primario y Secundario .</w:t>
      </w:r>
    </w:p>
    <w:p w14:paraId="00944A42" w14:textId="45962D88" w:rsidR="004C6D82" w:rsidRPr="006F74A2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ab/>
      </w:r>
    </w:p>
    <w:p w14:paraId="4E00F04D" w14:textId="182BEE24" w:rsidR="00E93BB4" w:rsidRPr="004C7C16" w:rsidRDefault="004C7C16" w:rsidP="00E93BB4">
      <w:pPr>
        <w:tabs>
          <w:tab w:val="left" w:pos="70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Fecha </w:t>
      </w:r>
      <w:r w:rsidR="006F74A2">
        <w:rPr>
          <w:rFonts w:asciiTheme="minorHAnsi" w:hAnsiTheme="minorHAnsi" w:cstheme="minorHAnsi"/>
        </w:rPr>
        <w:t xml:space="preserve">de entrega: </w:t>
      </w:r>
      <w:proofErr w:type="gramStart"/>
      <w:r w:rsidR="006F74A2">
        <w:rPr>
          <w:rFonts w:asciiTheme="minorHAnsi" w:hAnsiTheme="minorHAnsi" w:cstheme="minorHAnsi"/>
        </w:rPr>
        <w:t>Lunes</w:t>
      </w:r>
      <w:proofErr w:type="gramEnd"/>
      <w:r w:rsidR="006F74A2">
        <w:rPr>
          <w:rFonts w:asciiTheme="minorHAnsi" w:hAnsiTheme="minorHAnsi" w:cstheme="minorHAnsi"/>
        </w:rPr>
        <w:t xml:space="preserve"> 6 de junio de 13 a 16hs y el martes 7 de junio de 8 a 11hs</w:t>
      </w:r>
      <w:r w:rsidR="00E93BB4" w:rsidRPr="004C7C16">
        <w:rPr>
          <w:rFonts w:asciiTheme="minorHAnsi" w:hAnsiTheme="minorHAnsi" w:cstheme="minorHAnsi"/>
          <w:b/>
          <w:i/>
        </w:rPr>
        <w:t>-</w:t>
      </w:r>
      <w:r w:rsidR="006F74A2">
        <w:rPr>
          <w:rFonts w:asciiTheme="minorHAnsi" w:hAnsiTheme="minorHAnsi" w:cstheme="minorHAnsi"/>
          <w:b/>
          <w:i/>
        </w:rPr>
        <w:t>en las mesas de entrada</w:t>
      </w:r>
      <w:r w:rsidR="00976FED">
        <w:rPr>
          <w:rFonts w:asciiTheme="minorHAnsi" w:hAnsiTheme="minorHAnsi" w:cstheme="minorHAnsi"/>
          <w:b/>
          <w:i/>
        </w:rPr>
        <w:t xml:space="preserve"> del nivel que corresponda.</w:t>
      </w:r>
      <w:r w:rsidR="00E93BB4" w:rsidRPr="004C7C16">
        <w:rPr>
          <w:rFonts w:asciiTheme="minorHAnsi" w:hAnsiTheme="minorHAnsi" w:cstheme="minorHAnsi"/>
          <w:b/>
          <w:i/>
        </w:rPr>
        <w:t xml:space="preserve"> SIN EXCEPCIÓN</w:t>
      </w:r>
      <w:r w:rsidR="00E93BB4" w:rsidRPr="004C7C16">
        <w:rPr>
          <w:rFonts w:asciiTheme="minorHAnsi" w:hAnsiTheme="minorHAnsi" w:cstheme="minorHAnsi"/>
          <w:b/>
        </w:rPr>
        <w:t xml:space="preserve"> </w:t>
      </w:r>
    </w:p>
    <w:p w14:paraId="3C19BF94" w14:textId="77777777" w:rsidR="004C7C16" w:rsidRPr="004F6288" w:rsidRDefault="004C7C16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</w:p>
    <w:p w14:paraId="150FA1C1" w14:textId="1A61DBCE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 xml:space="preserve">      Antes de completar esta planilla les pedimos que lean con atención los criterios de admisión que se tendrán en c</w:t>
      </w:r>
      <w:r w:rsidR="004F6288" w:rsidRPr="004F6288">
        <w:rPr>
          <w:rFonts w:asciiTheme="minorHAnsi" w:hAnsiTheme="minorHAnsi" w:cstheme="minorHAnsi"/>
          <w:b/>
          <w:sz w:val="18"/>
        </w:rPr>
        <w:t>uenta para el ciclo lectivo 202</w:t>
      </w:r>
      <w:r w:rsidR="00976FED">
        <w:rPr>
          <w:rFonts w:asciiTheme="minorHAnsi" w:hAnsiTheme="minorHAnsi" w:cstheme="minorHAnsi"/>
          <w:b/>
          <w:sz w:val="18"/>
        </w:rPr>
        <w:t>3</w:t>
      </w:r>
      <w:r w:rsidRPr="004F6288">
        <w:rPr>
          <w:rFonts w:asciiTheme="minorHAnsi" w:hAnsiTheme="minorHAnsi" w:cstheme="minorHAnsi"/>
          <w:b/>
          <w:sz w:val="18"/>
        </w:rPr>
        <w:t>.</w:t>
      </w:r>
    </w:p>
    <w:p w14:paraId="13BD19D2" w14:textId="77777777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</w:p>
    <w:p w14:paraId="58944350" w14:textId="77777777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Para sala de Dos:</w:t>
      </w:r>
    </w:p>
    <w:p w14:paraId="4AE72C7A" w14:textId="77777777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</w:p>
    <w:p w14:paraId="21A22B0D" w14:textId="77777777" w:rsidR="00E93BB4" w:rsidRPr="004F6288" w:rsidRDefault="00E93BB4" w:rsidP="00E93BB4">
      <w:pPr>
        <w:pStyle w:val="Prrafodelista"/>
        <w:numPr>
          <w:ilvl w:val="0"/>
          <w:numId w:val="2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Hijos del personal Docente.</w:t>
      </w:r>
    </w:p>
    <w:p w14:paraId="655A4652" w14:textId="77777777" w:rsidR="00E93BB4" w:rsidRPr="004F6288" w:rsidRDefault="00E93BB4" w:rsidP="00E93BB4">
      <w:pPr>
        <w:pStyle w:val="Prrafodelista"/>
        <w:numPr>
          <w:ilvl w:val="0"/>
          <w:numId w:val="2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Hermanos de alumnos del Nivel Inicial en el mismo turno.</w:t>
      </w:r>
    </w:p>
    <w:p w14:paraId="5348A542" w14:textId="77777777" w:rsidR="00E93BB4" w:rsidRPr="004F6288" w:rsidRDefault="00E93BB4" w:rsidP="00E93BB4">
      <w:pPr>
        <w:pStyle w:val="Prrafodelista"/>
        <w:numPr>
          <w:ilvl w:val="0"/>
          <w:numId w:val="2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Hermanos de alumnos del Nivel Primario en el mismo turno.</w:t>
      </w:r>
    </w:p>
    <w:p w14:paraId="24F8BD47" w14:textId="77777777" w:rsidR="00E93BB4" w:rsidRPr="004F6288" w:rsidRDefault="00E93BB4" w:rsidP="00E93BB4">
      <w:pPr>
        <w:pStyle w:val="Prrafodelista"/>
        <w:numPr>
          <w:ilvl w:val="0"/>
          <w:numId w:val="2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Hermanos de alumnos del Nivel Secundario en el mismo turno.</w:t>
      </w:r>
    </w:p>
    <w:p w14:paraId="758220A3" w14:textId="77777777" w:rsidR="00E93BB4" w:rsidRPr="004F6288" w:rsidRDefault="00E93BB4" w:rsidP="00E93BB4">
      <w:pPr>
        <w:pStyle w:val="Prrafodelista"/>
        <w:numPr>
          <w:ilvl w:val="0"/>
          <w:numId w:val="2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Hermanos en el otro turno, teniendo en cuenta el anterior orden.</w:t>
      </w:r>
    </w:p>
    <w:p w14:paraId="1C2AF0DF" w14:textId="77777777" w:rsidR="00E93BB4" w:rsidRPr="004F6288" w:rsidRDefault="00E93BB4" w:rsidP="00E93BB4">
      <w:pPr>
        <w:pStyle w:val="Prrafodelista"/>
        <w:numPr>
          <w:ilvl w:val="0"/>
          <w:numId w:val="2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Por edad cronológica.</w:t>
      </w:r>
    </w:p>
    <w:p w14:paraId="366764F8" w14:textId="77777777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</w:p>
    <w:p w14:paraId="37993C49" w14:textId="77777777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Para sala de 3:</w:t>
      </w:r>
    </w:p>
    <w:p w14:paraId="0CAA8D39" w14:textId="77777777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</w:p>
    <w:p w14:paraId="05F868E0" w14:textId="77777777" w:rsidR="00E93BB4" w:rsidRPr="004F6288" w:rsidRDefault="00E93BB4" w:rsidP="00E93BB4">
      <w:pPr>
        <w:pStyle w:val="Prrafodelista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Hijos del Personal Docente.</w:t>
      </w:r>
    </w:p>
    <w:p w14:paraId="25DC1073" w14:textId="77777777" w:rsidR="00E93BB4" w:rsidRPr="004F6288" w:rsidRDefault="00E93BB4" w:rsidP="00E93BB4">
      <w:pPr>
        <w:pStyle w:val="Prrafodelista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Alumnos que concurren en este año 2017 en sala de 2.</w:t>
      </w:r>
    </w:p>
    <w:p w14:paraId="066FD2AA" w14:textId="77777777" w:rsidR="00E93BB4" w:rsidRPr="004F6288" w:rsidRDefault="00E93BB4" w:rsidP="00E93BB4">
      <w:pPr>
        <w:pStyle w:val="Prrafodelista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Hermanos de alumnos del Nivel Inicial en el mismo turno.</w:t>
      </w:r>
    </w:p>
    <w:p w14:paraId="0AF170CB" w14:textId="77777777" w:rsidR="00E93BB4" w:rsidRPr="004F6288" w:rsidRDefault="00E93BB4" w:rsidP="00E93BB4">
      <w:pPr>
        <w:pStyle w:val="Prrafodelista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proofErr w:type="spellStart"/>
      <w:r w:rsidRPr="004F6288">
        <w:rPr>
          <w:rFonts w:asciiTheme="minorHAnsi" w:hAnsiTheme="minorHAnsi" w:cstheme="minorHAnsi"/>
          <w:b/>
          <w:sz w:val="18"/>
        </w:rPr>
        <w:t>Idem</w:t>
      </w:r>
      <w:proofErr w:type="spellEnd"/>
      <w:r w:rsidRPr="004F6288">
        <w:rPr>
          <w:rFonts w:asciiTheme="minorHAnsi" w:hAnsiTheme="minorHAnsi" w:cstheme="minorHAnsi"/>
          <w:b/>
          <w:sz w:val="18"/>
        </w:rPr>
        <w:t xml:space="preserve"> Nivel Primario.</w:t>
      </w:r>
    </w:p>
    <w:p w14:paraId="6B80D597" w14:textId="77777777" w:rsidR="00E93BB4" w:rsidRPr="004F6288" w:rsidRDefault="00E93BB4" w:rsidP="00E93BB4">
      <w:pPr>
        <w:pStyle w:val="Prrafodelista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proofErr w:type="spellStart"/>
      <w:r w:rsidRPr="004F6288">
        <w:rPr>
          <w:rFonts w:asciiTheme="minorHAnsi" w:hAnsiTheme="minorHAnsi" w:cstheme="minorHAnsi"/>
          <w:b/>
          <w:sz w:val="18"/>
        </w:rPr>
        <w:t>Idem</w:t>
      </w:r>
      <w:proofErr w:type="spellEnd"/>
      <w:r w:rsidRPr="004F6288">
        <w:rPr>
          <w:rFonts w:asciiTheme="minorHAnsi" w:hAnsiTheme="minorHAnsi" w:cstheme="minorHAnsi"/>
          <w:b/>
          <w:sz w:val="18"/>
        </w:rPr>
        <w:t>. Nivel Secundario.</w:t>
      </w:r>
    </w:p>
    <w:p w14:paraId="488EE463" w14:textId="77777777" w:rsidR="00E93BB4" w:rsidRPr="004F6288" w:rsidRDefault="00E93BB4" w:rsidP="00E93BB4">
      <w:pPr>
        <w:pStyle w:val="Prrafodelista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Hermanos en el otro turno.</w:t>
      </w:r>
    </w:p>
    <w:p w14:paraId="2CDC7E69" w14:textId="77777777" w:rsidR="00E93BB4" w:rsidRPr="004F6288" w:rsidRDefault="00E93BB4" w:rsidP="00E93BB4">
      <w:pPr>
        <w:pStyle w:val="Prrafodelista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Por edad cronológica.</w:t>
      </w:r>
    </w:p>
    <w:p w14:paraId="21EA50D2" w14:textId="77777777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</w:p>
    <w:p w14:paraId="352B577D" w14:textId="351B9B10" w:rsidR="00E93BB4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 xml:space="preserve">Para sala de 4 y 5: </w:t>
      </w:r>
      <w:proofErr w:type="spellStart"/>
      <w:r w:rsidRPr="004F6288">
        <w:rPr>
          <w:rFonts w:asciiTheme="minorHAnsi" w:hAnsiTheme="minorHAnsi" w:cstheme="minorHAnsi"/>
          <w:b/>
          <w:sz w:val="18"/>
        </w:rPr>
        <w:t>Idem</w:t>
      </w:r>
      <w:proofErr w:type="spellEnd"/>
      <w:r w:rsidRPr="004F6288">
        <w:rPr>
          <w:rFonts w:asciiTheme="minorHAnsi" w:hAnsiTheme="minorHAnsi" w:cstheme="minorHAnsi"/>
          <w:b/>
          <w:sz w:val="18"/>
        </w:rPr>
        <w:t xml:space="preserve"> criterios anteriores.</w:t>
      </w:r>
    </w:p>
    <w:p w14:paraId="7F188D26" w14:textId="6BEBF0ED" w:rsidR="004C7C16" w:rsidRDefault="004C7C16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</w:p>
    <w:p w14:paraId="55869355" w14:textId="34567DAB" w:rsidR="004C7C16" w:rsidRDefault="004C7C16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Nivel </w:t>
      </w:r>
      <w:r w:rsidR="00976FED">
        <w:rPr>
          <w:rFonts w:asciiTheme="minorHAnsi" w:hAnsiTheme="minorHAnsi" w:cstheme="minorHAnsi"/>
          <w:b/>
          <w:sz w:val="18"/>
        </w:rPr>
        <w:t>Primario y Secundario</w:t>
      </w:r>
      <w:r>
        <w:rPr>
          <w:rFonts w:asciiTheme="minorHAnsi" w:hAnsiTheme="minorHAnsi" w:cstheme="minorHAnsi"/>
          <w:b/>
          <w:sz w:val="18"/>
        </w:rPr>
        <w:t>:</w:t>
      </w:r>
    </w:p>
    <w:p w14:paraId="0F7CCDEA" w14:textId="2FA246FC" w:rsidR="004C7C16" w:rsidRDefault="004C7C16" w:rsidP="004C7C16">
      <w:pPr>
        <w:pStyle w:val="Prrafodelista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Hijos del personal Docente</w:t>
      </w:r>
    </w:p>
    <w:p w14:paraId="7F89FA99" w14:textId="785AED93" w:rsidR="004C7C16" w:rsidRPr="004C7C16" w:rsidRDefault="004C7C16" w:rsidP="004C7C16">
      <w:pPr>
        <w:pStyle w:val="Prrafodelista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Hermanos de alumnos de la institución.</w:t>
      </w:r>
    </w:p>
    <w:p w14:paraId="5AC83006" w14:textId="77777777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</w:p>
    <w:p w14:paraId="4CE7394F" w14:textId="073D4F95" w:rsidR="00E93BB4" w:rsidRPr="004F6288" w:rsidRDefault="00E93BB4" w:rsidP="00E93BB4">
      <w:pPr>
        <w:tabs>
          <w:tab w:val="left" w:pos="709"/>
        </w:tabs>
        <w:rPr>
          <w:rFonts w:asciiTheme="minorHAnsi" w:hAnsiTheme="minorHAnsi" w:cstheme="minorHAnsi"/>
          <w:b/>
          <w:sz w:val="18"/>
        </w:rPr>
      </w:pPr>
      <w:r w:rsidRPr="004F6288">
        <w:rPr>
          <w:rFonts w:asciiTheme="minorHAnsi" w:hAnsiTheme="minorHAnsi" w:cstheme="minorHAnsi"/>
          <w:b/>
          <w:sz w:val="18"/>
        </w:rPr>
        <w:t>Las familias</w:t>
      </w:r>
      <w:r w:rsidR="004C7C16">
        <w:rPr>
          <w:rFonts w:asciiTheme="minorHAnsi" w:hAnsiTheme="minorHAnsi" w:cstheme="minorHAnsi"/>
          <w:b/>
          <w:sz w:val="18"/>
        </w:rPr>
        <w:t xml:space="preserve"> y docentes</w:t>
      </w:r>
      <w:r w:rsidRPr="004F6288">
        <w:rPr>
          <w:rFonts w:asciiTheme="minorHAnsi" w:hAnsiTheme="minorHAnsi" w:cstheme="minorHAnsi"/>
          <w:b/>
          <w:sz w:val="18"/>
        </w:rPr>
        <w:t xml:space="preserve"> que no cumplan en tiempo y forma con la entrega de este documento no podrán ser incluidos en el ingreso ciclo lectivo 20</w:t>
      </w:r>
      <w:r w:rsidR="004F6288" w:rsidRPr="004F6288">
        <w:rPr>
          <w:rFonts w:asciiTheme="minorHAnsi" w:hAnsiTheme="minorHAnsi" w:cstheme="minorHAnsi"/>
          <w:b/>
          <w:sz w:val="18"/>
        </w:rPr>
        <w:t>2</w:t>
      </w:r>
      <w:r w:rsidR="00093F44">
        <w:rPr>
          <w:rFonts w:asciiTheme="minorHAnsi" w:hAnsiTheme="minorHAnsi" w:cstheme="minorHAnsi"/>
          <w:b/>
          <w:sz w:val="18"/>
        </w:rPr>
        <w:t>3</w:t>
      </w:r>
      <w:r w:rsidR="004F6288" w:rsidRPr="004F6288">
        <w:rPr>
          <w:rFonts w:asciiTheme="minorHAnsi" w:hAnsiTheme="minorHAnsi" w:cstheme="minorHAnsi"/>
          <w:b/>
          <w:sz w:val="18"/>
        </w:rPr>
        <w:t>.</w:t>
      </w:r>
    </w:p>
    <w:p w14:paraId="5D8E7173" w14:textId="77777777" w:rsidR="00E93BB4" w:rsidRPr="004F6288" w:rsidRDefault="00E93BB4" w:rsidP="00E93BB4">
      <w:pPr>
        <w:tabs>
          <w:tab w:val="left" w:pos="709"/>
          <w:tab w:val="left" w:pos="3402"/>
        </w:tabs>
        <w:rPr>
          <w:rFonts w:asciiTheme="minorHAnsi" w:hAnsiTheme="minorHAnsi" w:cstheme="minorHAnsi"/>
          <w:sz w:val="18"/>
        </w:rPr>
      </w:pPr>
    </w:p>
    <w:p w14:paraId="3CA33C3E" w14:textId="77777777" w:rsidR="00E93BB4" w:rsidRPr="004F6288" w:rsidRDefault="00E93BB4" w:rsidP="00E93BB4">
      <w:pPr>
        <w:rPr>
          <w:rFonts w:asciiTheme="minorHAnsi" w:hAnsiTheme="minorHAnsi" w:cstheme="minorHAnsi"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E93BB4" w:rsidRPr="004F6288" w14:paraId="75B07E7F" w14:textId="77777777" w:rsidTr="00E93BB4">
        <w:trPr>
          <w:trHeight w:hRule="exact" w:val="1745"/>
          <w:jc w:val="center"/>
        </w:trPr>
        <w:tc>
          <w:tcPr>
            <w:tcW w:w="9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AECD7" w14:textId="75C944E8" w:rsidR="00E93BB4" w:rsidRPr="004F6288" w:rsidRDefault="00E93BB4" w:rsidP="00934381">
            <w:pPr>
              <w:rPr>
                <w:rFonts w:asciiTheme="minorHAnsi" w:hAnsiTheme="minorHAnsi" w:cstheme="minorHAnsi"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 xml:space="preserve">Nombre y Apellido del </w:t>
            </w:r>
            <w:r w:rsidR="004C7C16">
              <w:rPr>
                <w:rFonts w:asciiTheme="minorHAnsi" w:hAnsiTheme="minorHAnsi" w:cstheme="minorHAnsi"/>
                <w:b/>
                <w:i/>
              </w:rPr>
              <w:t>alumno/a</w:t>
            </w:r>
            <w:r w:rsidRPr="004F6288">
              <w:rPr>
                <w:rFonts w:asciiTheme="minorHAnsi" w:hAnsiTheme="minorHAnsi" w:cstheme="minorHAnsi"/>
                <w:b/>
                <w:i/>
              </w:rPr>
              <w:t xml:space="preserve"> que ingresará</w:t>
            </w:r>
            <w:r w:rsidRPr="004F6288">
              <w:rPr>
                <w:rFonts w:asciiTheme="minorHAnsi" w:hAnsiTheme="minorHAnsi" w:cstheme="minorHAnsi"/>
                <w:i/>
              </w:rPr>
              <w:t>:</w:t>
            </w:r>
            <w:r w:rsidRPr="004F6288">
              <w:rPr>
                <w:rFonts w:asciiTheme="minorHAnsi" w:hAnsiTheme="minorHAnsi" w:cstheme="minorHAnsi"/>
              </w:rPr>
              <w:t xml:space="preserve"> ...................................................</w:t>
            </w:r>
          </w:p>
          <w:p w14:paraId="1E6CD78A" w14:textId="0189FD4D" w:rsidR="00E93BB4" w:rsidRPr="004F6288" w:rsidRDefault="00E93BB4" w:rsidP="00934381">
            <w:pPr>
              <w:rPr>
                <w:rFonts w:asciiTheme="minorHAnsi" w:hAnsiTheme="minorHAnsi" w:cstheme="minorHAnsi"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Fecha de nacimiento</w:t>
            </w:r>
            <w:r w:rsidRPr="004F6288">
              <w:rPr>
                <w:rFonts w:asciiTheme="minorHAnsi" w:hAnsiTheme="minorHAnsi" w:cstheme="minorHAnsi"/>
                <w:i/>
              </w:rPr>
              <w:t>:</w:t>
            </w:r>
            <w:r w:rsidRPr="004F6288">
              <w:rPr>
                <w:rFonts w:asciiTheme="minorHAnsi" w:hAnsiTheme="minorHAnsi" w:cstheme="minorHAnsi"/>
              </w:rPr>
              <w:t xml:space="preserve"> ............................................    </w:t>
            </w:r>
            <w:r w:rsidRPr="004F6288">
              <w:rPr>
                <w:rFonts w:asciiTheme="minorHAnsi" w:hAnsiTheme="minorHAnsi" w:cstheme="minorHAnsi"/>
                <w:b/>
                <w:i/>
              </w:rPr>
              <w:t>DNI:</w:t>
            </w:r>
            <w:r w:rsidR="00D63BB3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4F6288">
              <w:rPr>
                <w:rFonts w:asciiTheme="minorHAnsi" w:hAnsiTheme="minorHAnsi" w:cstheme="minorHAnsi"/>
                <w:b/>
                <w:i/>
              </w:rPr>
              <w:t xml:space="preserve">………………………………………  </w:t>
            </w:r>
          </w:p>
          <w:p w14:paraId="1210DBE4" w14:textId="11727E9A" w:rsidR="00E93BB4" w:rsidRPr="004F6288" w:rsidRDefault="00E93BB4" w:rsidP="00934381">
            <w:pPr>
              <w:rPr>
                <w:rFonts w:asciiTheme="minorHAnsi" w:hAnsiTheme="minorHAnsi" w:cstheme="minorHAnsi"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Turno</w:t>
            </w:r>
            <w:r w:rsidR="00141907" w:rsidRPr="004F6288">
              <w:rPr>
                <w:rFonts w:asciiTheme="minorHAnsi" w:hAnsiTheme="minorHAnsi" w:cstheme="minorHAnsi"/>
                <w:b/>
                <w:i/>
              </w:rPr>
              <w:t xml:space="preserve"> y sala</w:t>
            </w:r>
            <w:r w:rsidR="004C7C16">
              <w:rPr>
                <w:rFonts w:asciiTheme="minorHAnsi" w:hAnsiTheme="minorHAnsi" w:cstheme="minorHAnsi"/>
                <w:b/>
                <w:i/>
              </w:rPr>
              <w:t>/año/curso</w:t>
            </w:r>
            <w:r w:rsidRPr="004F6288">
              <w:rPr>
                <w:rFonts w:asciiTheme="minorHAnsi" w:hAnsiTheme="minorHAnsi" w:cstheme="minorHAnsi"/>
                <w:b/>
                <w:i/>
              </w:rPr>
              <w:t xml:space="preserve"> que solicita</w:t>
            </w:r>
            <w:r w:rsidRPr="004F6288">
              <w:rPr>
                <w:rFonts w:asciiTheme="minorHAnsi" w:hAnsiTheme="minorHAnsi" w:cstheme="minorHAnsi"/>
                <w:i/>
              </w:rPr>
              <w:t>:</w:t>
            </w:r>
            <w:r w:rsidRPr="004F6288">
              <w:rPr>
                <w:rFonts w:asciiTheme="minorHAnsi" w:hAnsiTheme="minorHAnsi" w:cstheme="minorHAnsi"/>
              </w:rPr>
              <w:t xml:space="preserve"> </w:t>
            </w:r>
            <w:r w:rsidR="00976FED">
              <w:rPr>
                <w:rFonts w:asciiTheme="minorHAnsi" w:hAnsiTheme="minorHAnsi" w:cstheme="minorHAnsi"/>
              </w:rPr>
              <w:t>……………………………………………………</w:t>
            </w:r>
            <w:proofErr w:type="gramStart"/>
            <w:r w:rsidR="00976FED">
              <w:rPr>
                <w:rFonts w:asciiTheme="minorHAnsi" w:hAnsiTheme="minorHAnsi" w:cstheme="minorHAnsi"/>
              </w:rPr>
              <w:t>…….</w:t>
            </w:r>
            <w:proofErr w:type="gramEnd"/>
            <w:r w:rsidR="00976FED">
              <w:rPr>
                <w:rFonts w:asciiTheme="minorHAnsi" w:hAnsiTheme="minorHAnsi" w:cstheme="minorHAnsi"/>
              </w:rPr>
              <w:t>.</w:t>
            </w:r>
            <w:r w:rsidRPr="004F6288">
              <w:rPr>
                <w:rFonts w:asciiTheme="minorHAnsi" w:hAnsiTheme="minorHAnsi" w:cstheme="minorHAnsi"/>
              </w:rPr>
              <w:t xml:space="preserve">                                   </w:t>
            </w:r>
          </w:p>
          <w:p w14:paraId="1B1F7D7E" w14:textId="4087C1D8" w:rsidR="00E93BB4" w:rsidRDefault="00E93BB4" w:rsidP="00934381">
            <w:pPr>
              <w:rPr>
                <w:rFonts w:asciiTheme="minorHAnsi" w:hAnsiTheme="minorHAnsi" w:cstheme="minorHAnsi"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Teléfono</w:t>
            </w:r>
            <w:r w:rsidR="007D1723">
              <w:rPr>
                <w:rFonts w:asciiTheme="minorHAnsi" w:hAnsiTheme="minorHAnsi" w:cstheme="minorHAnsi"/>
                <w:i/>
              </w:rPr>
              <w:t xml:space="preserve"> Y </w:t>
            </w:r>
            <w:proofErr w:type="gramStart"/>
            <w:r w:rsidR="007D1723">
              <w:rPr>
                <w:rFonts w:asciiTheme="minorHAnsi" w:hAnsiTheme="minorHAnsi" w:cstheme="minorHAnsi"/>
                <w:i/>
              </w:rPr>
              <w:t>email:</w:t>
            </w:r>
            <w:r w:rsidR="00093F44">
              <w:rPr>
                <w:rFonts w:asciiTheme="minorHAnsi" w:hAnsiTheme="minorHAnsi" w:cstheme="minorHAnsi"/>
                <w:i/>
              </w:rPr>
              <w:t>…</w:t>
            </w:r>
            <w:proofErr w:type="gramEnd"/>
            <w:r w:rsidR="00093F44">
              <w:rPr>
                <w:rFonts w:asciiTheme="minorHAnsi" w:hAnsiTheme="minorHAnsi" w:cstheme="minorHAnsi"/>
                <w:i/>
              </w:rPr>
              <w:t>………………………………………………………………………….</w:t>
            </w:r>
          </w:p>
          <w:p w14:paraId="2BD06B48" w14:textId="312CF507" w:rsidR="00976FED" w:rsidRPr="004F6288" w:rsidRDefault="00093F44" w:rsidP="00934381">
            <w:pPr>
              <w:rPr>
                <w:rFonts w:asciiTheme="minorHAnsi" w:hAnsiTheme="minorHAnsi" w:cstheme="minorHAnsi"/>
              </w:rPr>
            </w:pPr>
            <w:r w:rsidRPr="00093F44">
              <w:rPr>
                <w:rFonts w:asciiTheme="minorHAnsi" w:hAnsiTheme="minorHAnsi" w:cstheme="minorHAnsi"/>
                <w:b/>
                <w:bCs/>
                <w:i/>
              </w:rPr>
              <w:t xml:space="preserve">Colegio de </w:t>
            </w:r>
            <w:proofErr w:type="gramStart"/>
            <w:r w:rsidRPr="00093F44">
              <w:rPr>
                <w:rFonts w:asciiTheme="minorHAnsi" w:hAnsiTheme="minorHAnsi" w:cstheme="minorHAnsi"/>
                <w:b/>
                <w:bCs/>
                <w:i/>
              </w:rPr>
              <w:t>procedencia</w:t>
            </w:r>
            <w:r>
              <w:rPr>
                <w:rFonts w:asciiTheme="minorHAnsi" w:hAnsiTheme="minorHAnsi" w:cstheme="minorHAnsi"/>
                <w:i/>
              </w:rPr>
              <w:t>:…</w:t>
            </w:r>
            <w:proofErr w:type="gramEnd"/>
            <w:r>
              <w:rPr>
                <w:rFonts w:asciiTheme="minorHAnsi" w:hAnsiTheme="minorHAnsi" w:cstheme="minorHAnsi"/>
                <w:i/>
              </w:rPr>
              <w:t>……………………………………………………………………….</w:t>
            </w:r>
          </w:p>
        </w:tc>
      </w:tr>
    </w:tbl>
    <w:p w14:paraId="0EF1CA12" w14:textId="77777777" w:rsidR="00E93BB4" w:rsidRPr="004F6288" w:rsidRDefault="00E93BB4" w:rsidP="00E93BB4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716"/>
        <w:gridCol w:w="1647"/>
        <w:gridCol w:w="1465"/>
        <w:gridCol w:w="1276"/>
        <w:gridCol w:w="1417"/>
        <w:gridCol w:w="1157"/>
        <w:gridCol w:w="1304"/>
      </w:tblGrid>
      <w:tr w:rsidR="00E93BB4" w:rsidRPr="004F6288" w14:paraId="67EB7C66" w14:textId="77777777" w:rsidTr="00D63BB3">
        <w:trPr>
          <w:cantSplit/>
          <w:trHeight w:val="164"/>
          <w:jc w:val="center"/>
        </w:trPr>
        <w:tc>
          <w:tcPr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1D8CC" w14:textId="77777777" w:rsidR="00E93BB4" w:rsidRPr="004F6288" w:rsidRDefault="00E93BB4" w:rsidP="0093438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Nombre y Apellido de hermano/s-hermana/s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46F628" w14:textId="77777777" w:rsidR="00E93BB4" w:rsidRPr="004F6288" w:rsidRDefault="00E93BB4" w:rsidP="00934381">
            <w:pPr>
              <w:pStyle w:val="Ttulo3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5E33AC" w14:textId="77777777" w:rsidR="00E93BB4" w:rsidRPr="00093F44" w:rsidRDefault="00E93BB4" w:rsidP="00934381">
            <w:pPr>
              <w:pStyle w:val="Ttulo3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</w:rPr>
            </w:pPr>
            <w:r w:rsidRPr="00093F44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</w:rPr>
              <w:t xml:space="preserve">         Nivel al que concurren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130D7" w14:textId="77777777" w:rsidR="00E93BB4" w:rsidRPr="00093F44" w:rsidRDefault="00E93BB4" w:rsidP="00934381">
            <w:pPr>
              <w:pStyle w:val="Ttulo3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093F44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</w:rPr>
              <w:t>TURNO</w:t>
            </w:r>
          </w:p>
        </w:tc>
      </w:tr>
      <w:tr w:rsidR="00E93BB4" w:rsidRPr="004F6288" w14:paraId="15D387F3" w14:textId="77777777" w:rsidTr="00D63BB3">
        <w:trPr>
          <w:cantSplit/>
          <w:trHeight w:val="167"/>
          <w:jc w:val="center"/>
        </w:trPr>
        <w:tc>
          <w:tcPr>
            <w:tcW w:w="28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03C28" w14:textId="77777777" w:rsidR="00E93BB4" w:rsidRPr="004F6288" w:rsidRDefault="00E93BB4" w:rsidP="0093438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9E0A1FA" w14:textId="77777777" w:rsidR="00E93BB4" w:rsidRPr="004F6288" w:rsidRDefault="00E93BB4" w:rsidP="0093438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Inicial</w:t>
            </w:r>
          </w:p>
        </w:tc>
        <w:tc>
          <w:tcPr>
            <w:tcW w:w="27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A652" w14:textId="77777777" w:rsidR="00E93BB4" w:rsidRPr="004F6288" w:rsidRDefault="00E93BB4" w:rsidP="0093438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Primario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A381F7" w14:textId="77777777" w:rsidR="00E93BB4" w:rsidRPr="004F6288" w:rsidRDefault="00E93BB4" w:rsidP="00401021">
            <w:pPr>
              <w:rPr>
                <w:rFonts w:asciiTheme="minorHAnsi" w:hAnsiTheme="minorHAnsi" w:cstheme="minorHAnsi"/>
                <w:b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Secundario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BDA2F7" w14:textId="77777777" w:rsidR="00E93BB4" w:rsidRPr="004F6288" w:rsidRDefault="00E93BB4" w:rsidP="0040102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CD72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1021" w:rsidRPr="004F6288" w14:paraId="0DFAC186" w14:textId="77777777" w:rsidTr="00D63BB3">
        <w:trPr>
          <w:cantSplit/>
          <w:trHeight w:val="70"/>
          <w:jc w:val="center"/>
        </w:trPr>
        <w:tc>
          <w:tcPr>
            <w:tcW w:w="281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1340BA" w14:textId="77777777" w:rsidR="00401021" w:rsidRPr="004F6288" w:rsidRDefault="00401021" w:rsidP="009343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0A71C66" w14:textId="77777777" w:rsidR="00401021" w:rsidRPr="004F6288" w:rsidRDefault="00401021" w:rsidP="0093438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Sala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5F96692" w14:textId="77777777" w:rsidR="00401021" w:rsidRPr="004F6288" w:rsidRDefault="00401021" w:rsidP="00934381">
            <w:pPr>
              <w:ind w:left="133"/>
              <w:rPr>
                <w:rFonts w:asciiTheme="minorHAnsi" w:hAnsiTheme="minorHAnsi" w:cstheme="minorHAnsi"/>
                <w:b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Docente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0CFFF" w14:textId="77777777" w:rsidR="00401021" w:rsidRPr="004F6288" w:rsidRDefault="00401021" w:rsidP="0093438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Año/Secc.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520" w14:textId="77777777" w:rsidR="00401021" w:rsidRPr="004F6288" w:rsidRDefault="00401021" w:rsidP="0093438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Docente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AE25" w14:textId="77777777" w:rsidR="00401021" w:rsidRPr="004F6288" w:rsidRDefault="00401021" w:rsidP="0040102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F6288">
              <w:rPr>
                <w:rFonts w:asciiTheme="minorHAnsi" w:hAnsiTheme="minorHAnsi" w:cstheme="minorHAnsi"/>
                <w:b/>
                <w:i/>
              </w:rPr>
              <w:t>Año/Secc.</w:t>
            </w: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45B341" w14:textId="77777777" w:rsidR="00401021" w:rsidRPr="004F6288" w:rsidRDefault="00401021" w:rsidP="0093438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BB4" w:rsidRPr="004F6288" w14:paraId="38238A83" w14:textId="77777777" w:rsidTr="00D63BB3">
        <w:trPr>
          <w:cantSplit/>
          <w:trHeight w:hRule="exact" w:val="200"/>
          <w:jc w:val="center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DEDD5C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BDF0EA7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741FCA6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6605E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DDD9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AB6A9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294A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2E90E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BB4" w:rsidRPr="004F6288" w14:paraId="64F3424C" w14:textId="77777777" w:rsidTr="00D63BB3">
        <w:trPr>
          <w:cantSplit/>
          <w:trHeight w:hRule="exact" w:val="200"/>
          <w:jc w:val="center"/>
        </w:trPr>
        <w:tc>
          <w:tcPr>
            <w:tcW w:w="28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5A7EB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7C488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B46EF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D1B23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DF29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C12BE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DD9C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D9AAA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BB4" w:rsidRPr="004F6288" w14:paraId="01C60378" w14:textId="77777777" w:rsidTr="00D63BB3">
        <w:trPr>
          <w:cantSplit/>
          <w:trHeight w:hRule="exact" w:val="32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355F1" w14:textId="5DF3FD7B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4F3D1" w14:textId="745038A3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A56AA" w14:textId="59165D80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BAB60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3FC4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D1D65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6158" w14:textId="77777777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228B" w14:textId="74837DC2" w:rsidR="00E93BB4" w:rsidRPr="004F6288" w:rsidRDefault="00E93BB4" w:rsidP="0093438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47FC552" w14:textId="77777777" w:rsidR="00E93BB4" w:rsidRPr="004F6288" w:rsidRDefault="00E93BB4" w:rsidP="00E93BB4">
      <w:pPr>
        <w:rPr>
          <w:rFonts w:asciiTheme="minorHAnsi" w:hAnsiTheme="minorHAnsi" w:cstheme="minorHAnsi"/>
          <w:sz w:val="14"/>
        </w:rPr>
      </w:pPr>
    </w:p>
    <w:p w14:paraId="45AC586C" w14:textId="3FD65A7B" w:rsidR="004C7C16" w:rsidRPr="004C7C16" w:rsidRDefault="004C7C16" w:rsidP="004C7C16">
      <w:pPr>
        <w:rPr>
          <w:rFonts w:asciiTheme="minorHAnsi" w:hAnsiTheme="minorHAnsi" w:cstheme="minorHAnsi"/>
          <w:b/>
        </w:rPr>
      </w:pPr>
      <w:r w:rsidRPr="004C7C16">
        <w:rPr>
          <w:rFonts w:asciiTheme="minorHAnsi" w:hAnsiTheme="minorHAnsi" w:cstheme="minorHAnsi"/>
          <w:b/>
        </w:rPr>
        <w:t>HIJOS DE DOCENTES:</w:t>
      </w:r>
    </w:p>
    <w:p w14:paraId="1D5A047E" w14:textId="02BCC1D7" w:rsidR="004C7C16" w:rsidRDefault="004C7C16" w:rsidP="004C7C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del/a docente:……………………………………………………………………………………</w:t>
      </w:r>
    </w:p>
    <w:p w14:paraId="08F1F79D" w14:textId="45B507A5" w:rsidR="004C7C16" w:rsidRDefault="004C7C16" w:rsidP="004C7C16">
      <w:pPr>
        <w:rPr>
          <w:rFonts w:asciiTheme="minorHAnsi" w:hAnsiTheme="minorHAnsi" w:cstheme="minorHAnsi"/>
        </w:rPr>
      </w:pPr>
    </w:p>
    <w:p w14:paraId="4CF314F7" w14:textId="24782146" w:rsidR="004C7C16" w:rsidRDefault="004C7C16" w:rsidP="004C7C16">
      <w:pPr>
        <w:rPr>
          <w:rFonts w:asciiTheme="minorHAnsi" w:hAnsiTheme="minorHAnsi" w:cstheme="minorHAnsi"/>
        </w:rPr>
      </w:pPr>
    </w:p>
    <w:p w14:paraId="2FA1303B" w14:textId="77777777" w:rsidR="004C7C16" w:rsidRDefault="004C7C16" w:rsidP="004C7C16">
      <w:pPr>
        <w:rPr>
          <w:rFonts w:asciiTheme="minorHAnsi" w:hAnsiTheme="minorHAnsi" w:cstheme="minorHAnsi"/>
        </w:rPr>
      </w:pPr>
    </w:p>
    <w:p w14:paraId="7D6567C7" w14:textId="55C40AF1" w:rsidR="00E93BB4" w:rsidRPr="004F6288" w:rsidRDefault="00E93BB4" w:rsidP="00E93BB4">
      <w:pPr>
        <w:jc w:val="right"/>
        <w:rPr>
          <w:rFonts w:asciiTheme="minorHAnsi" w:hAnsiTheme="minorHAnsi" w:cstheme="minorHAnsi"/>
        </w:rPr>
      </w:pPr>
      <w:r w:rsidRPr="004F6288">
        <w:rPr>
          <w:rFonts w:asciiTheme="minorHAnsi" w:hAnsiTheme="minorHAnsi" w:cstheme="minorHAnsi"/>
        </w:rPr>
        <w:t>Inst. F. M. Esquiú</w:t>
      </w:r>
    </w:p>
    <w:p w14:paraId="364B40DE" w14:textId="77777777" w:rsidR="009E771C" w:rsidRPr="004F6288" w:rsidRDefault="009E771C" w:rsidP="00516DCB">
      <w:pPr>
        <w:jc w:val="center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0045CFE" w14:textId="77777777" w:rsidR="009E771C" w:rsidRPr="004F6288" w:rsidRDefault="009E771C" w:rsidP="00516DCB">
      <w:pPr>
        <w:jc w:val="center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427035AB" w14:textId="77777777" w:rsidR="009E771C" w:rsidRPr="004F6288" w:rsidRDefault="009E771C" w:rsidP="00516DCB">
      <w:pPr>
        <w:jc w:val="center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65C7C034" w14:textId="77777777" w:rsidR="009E771C" w:rsidRPr="004F6288" w:rsidRDefault="009E771C" w:rsidP="00516DCB">
      <w:pPr>
        <w:jc w:val="center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4491851D" w14:textId="3A51ED19" w:rsidR="009E771C" w:rsidRPr="004F6288" w:rsidRDefault="009E771C" w:rsidP="00E60A62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sectPr w:rsidR="009E771C" w:rsidRPr="004F6288" w:rsidSect="00E93BB4">
      <w:headerReference w:type="default" r:id="rId9"/>
      <w:pgSz w:w="12240" w:h="20160" w:code="5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40FA" w14:textId="77777777" w:rsidR="00A776EF" w:rsidRDefault="00A776EF">
      <w:r>
        <w:separator/>
      </w:r>
    </w:p>
  </w:endnote>
  <w:endnote w:type="continuationSeparator" w:id="0">
    <w:p w14:paraId="2A8670D1" w14:textId="77777777" w:rsidR="00A776EF" w:rsidRDefault="00A7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0CC4" w14:textId="77777777" w:rsidR="00A776EF" w:rsidRDefault="00A776EF">
      <w:r>
        <w:separator/>
      </w:r>
    </w:p>
  </w:footnote>
  <w:footnote w:type="continuationSeparator" w:id="0">
    <w:p w14:paraId="2B387380" w14:textId="77777777" w:rsidR="00A776EF" w:rsidRDefault="00A7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6015" w14:textId="77777777" w:rsidR="00007A49" w:rsidRDefault="00CF20E3">
    <w:pPr>
      <w:pStyle w:val="Encabezado"/>
    </w:pPr>
    <w:r>
      <w:tab/>
    </w:r>
    <w:r>
      <w:tab/>
    </w:r>
    <w:r>
      <w:tab/>
    </w:r>
    <w:r w:rsidRPr="008E3BB8">
      <w:rPr>
        <w:rFonts w:ascii="Cambria" w:hAnsi="Cambria"/>
        <w:b/>
        <w:smallCaps/>
        <w:noProof/>
      </w:rPr>
      <w:drawing>
        <wp:inline distT="0" distB="0" distL="0" distR="0" wp14:anchorId="5C5474CA" wp14:editId="2F114F49">
          <wp:extent cx="590550" cy="640093"/>
          <wp:effectExtent l="0" t="0" r="0" b="7620"/>
          <wp:docPr id="2" name="Imagen 2" descr="Descripción: C:\Users\Provincial\Desktop\Ord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Provincial\Desktop\Orde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01" cy="641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BC7"/>
    <w:multiLevelType w:val="hybridMultilevel"/>
    <w:tmpl w:val="15B65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C0B"/>
    <w:multiLevelType w:val="hybridMultilevel"/>
    <w:tmpl w:val="B0D2D9EC"/>
    <w:lvl w:ilvl="0" w:tplc="812C1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5F8A"/>
    <w:multiLevelType w:val="hybridMultilevel"/>
    <w:tmpl w:val="32822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164B"/>
    <w:multiLevelType w:val="hybridMultilevel"/>
    <w:tmpl w:val="CCDE0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77837">
    <w:abstractNumId w:val="1"/>
  </w:num>
  <w:num w:numId="2" w16cid:durableId="727921000">
    <w:abstractNumId w:val="2"/>
  </w:num>
  <w:num w:numId="3" w16cid:durableId="1035696975">
    <w:abstractNumId w:val="0"/>
  </w:num>
  <w:num w:numId="4" w16cid:durableId="1337076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5A"/>
    <w:rsid w:val="00003A5D"/>
    <w:rsid w:val="00007A49"/>
    <w:rsid w:val="00042335"/>
    <w:rsid w:val="000724C0"/>
    <w:rsid w:val="00093F44"/>
    <w:rsid w:val="000B52A5"/>
    <w:rsid w:val="001005EF"/>
    <w:rsid w:val="00141907"/>
    <w:rsid w:val="001E56AB"/>
    <w:rsid w:val="00216F6E"/>
    <w:rsid w:val="00256B01"/>
    <w:rsid w:val="00286D5A"/>
    <w:rsid w:val="002D4BFF"/>
    <w:rsid w:val="002D68B6"/>
    <w:rsid w:val="003039BC"/>
    <w:rsid w:val="00317F45"/>
    <w:rsid w:val="003670E0"/>
    <w:rsid w:val="00401021"/>
    <w:rsid w:val="00461923"/>
    <w:rsid w:val="00483B7D"/>
    <w:rsid w:val="00491FD4"/>
    <w:rsid w:val="004C6D82"/>
    <w:rsid w:val="004C7C16"/>
    <w:rsid w:val="004F6288"/>
    <w:rsid w:val="004F71F5"/>
    <w:rsid w:val="00505CB5"/>
    <w:rsid w:val="00516DCB"/>
    <w:rsid w:val="00566156"/>
    <w:rsid w:val="005A4B20"/>
    <w:rsid w:val="005E5981"/>
    <w:rsid w:val="00682599"/>
    <w:rsid w:val="006F3C8A"/>
    <w:rsid w:val="006F74A2"/>
    <w:rsid w:val="00713587"/>
    <w:rsid w:val="00763D2A"/>
    <w:rsid w:val="007C195E"/>
    <w:rsid w:val="007D1723"/>
    <w:rsid w:val="007D1DE0"/>
    <w:rsid w:val="007D4F92"/>
    <w:rsid w:val="007F0BE6"/>
    <w:rsid w:val="0081067C"/>
    <w:rsid w:val="00812343"/>
    <w:rsid w:val="00834BA4"/>
    <w:rsid w:val="0084200F"/>
    <w:rsid w:val="00874D8A"/>
    <w:rsid w:val="008D5CC9"/>
    <w:rsid w:val="009117C5"/>
    <w:rsid w:val="00915CD2"/>
    <w:rsid w:val="0094498A"/>
    <w:rsid w:val="009656E0"/>
    <w:rsid w:val="00976FED"/>
    <w:rsid w:val="00983F37"/>
    <w:rsid w:val="0098700F"/>
    <w:rsid w:val="009A1F18"/>
    <w:rsid w:val="009E27AB"/>
    <w:rsid w:val="009E771C"/>
    <w:rsid w:val="009F355D"/>
    <w:rsid w:val="00A05D8D"/>
    <w:rsid w:val="00A45B2A"/>
    <w:rsid w:val="00A7265B"/>
    <w:rsid w:val="00A776EF"/>
    <w:rsid w:val="00A8773E"/>
    <w:rsid w:val="00A87F98"/>
    <w:rsid w:val="00A93008"/>
    <w:rsid w:val="00B03143"/>
    <w:rsid w:val="00B26F6E"/>
    <w:rsid w:val="00B55970"/>
    <w:rsid w:val="00B6706A"/>
    <w:rsid w:val="00B705CC"/>
    <w:rsid w:val="00BB3AEB"/>
    <w:rsid w:val="00BC5C54"/>
    <w:rsid w:val="00BD1652"/>
    <w:rsid w:val="00CD58B8"/>
    <w:rsid w:val="00CF20E3"/>
    <w:rsid w:val="00D32532"/>
    <w:rsid w:val="00D43004"/>
    <w:rsid w:val="00D63BB3"/>
    <w:rsid w:val="00DD1EF0"/>
    <w:rsid w:val="00DE410E"/>
    <w:rsid w:val="00E60A62"/>
    <w:rsid w:val="00E93BB4"/>
    <w:rsid w:val="00EB6C71"/>
    <w:rsid w:val="00ED2238"/>
    <w:rsid w:val="00EF2592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30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A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16D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93B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93B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58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56B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16D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nhideWhenUsed/>
    <w:rsid w:val="00516DC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6DC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7C19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C195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93B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E93B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E93B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Office%20Word%202003%20Look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0106-A735-49D5-8530-2DB6E318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2022-05-13T13:32:00Z</dcterms:created>
  <dcterms:modified xsi:type="dcterms:W3CDTF">2022-05-13T13:32:00Z</dcterms:modified>
</cp:coreProperties>
</file>